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EBD3" w:themeColor="accent1" w:themeTint="33"/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484"/>
        <w:gridCol w:w="171"/>
        <w:gridCol w:w="3429"/>
      </w:tblGrid>
      <w:tr w:rsidR="00305021" w:rsidRPr="00A9594B" w:rsidTr="00943FC3">
        <w:trPr>
          <w:trHeight w:hRule="exact" w:val="14400"/>
          <w:jc w:val="center"/>
        </w:trPr>
        <w:tc>
          <w:tcPr>
            <w:tcW w:w="7484" w:type="dxa"/>
          </w:tcPr>
          <w:tbl>
            <w:tblPr>
              <w:tblW w:w="75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pour le contenu du corps du prospectus"/>
            </w:tblPr>
            <w:tblGrid>
              <w:gridCol w:w="7513"/>
            </w:tblGrid>
            <w:tr w:rsidR="00305021" w:rsidRPr="00D8692D" w:rsidTr="00E25DC2">
              <w:trPr>
                <w:cantSplit/>
                <w:trHeight w:hRule="exact" w:val="7237"/>
              </w:trPr>
              <w:tc>
                <w:tcPr>
                  <w:tcW w:w="7513" w:type="dxa"/>
                </w:tcPr>
                <w:p w:rsidR="00305021" w:rsidRDefault="00222F20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615CC3F" wp14:editId="0D492FBB">
                            <wp:simplePos x="0" y="0"/>
                            <wp:positionH relativeFrom="column">
                              <wp:posOffset>2693670</wp:posOffset>
                            </wp:positionH>
                            <wp:positionV relativeFrom="paragraph">
                              <wp:posOffset>2338070</wp:posOffset>
                            </wp:positionV>
                            <wp:extent cx="6848475" cy="2162175"/>
                            <wp:effectExtent l="0" t="0" r="0" b="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6848475" cy="2162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943FC3" w:rsidRPr="00222F20" w:rsidRDefault="00943FC3" w:rsidP="00943FC3">
                                        <w:pPr>
                                          <w:jc w:val="center"/>
                                          <w:rPr>
                                            <w:rFonts w:ascii="Aparajita" w:hAnsi="Aparajita" w:cs="Aparajita"/>
                                            <w:b/>
                                            <w:color w:val="FFFFFF" w:themeColor="background1"/>
                                            <w:sz w:val="130"/>
                                            <w:szCs w:val="130"/>
                                            <w:lang w:val="fr-FR"/>
                                          </w:rPr>
                                        </w:pPr>
                                        <w:r w:rsidRPr="00222F20">
                                          <w:rPr>
                                            <w:rFonts w:ascii="Aparajita" w:hAnsi="Aparajita" w:cs="Aparajita"/>
                                            <w:b/>
                                            <w:color w:val="FFFFFF" w:themeColor="background1"/>
                                            <w:sz w:val="130"/>
                                            <w:szCs w:val="130"/>
                                            <w:lang w:val="fr-FR"/>
                                          </w:rPr>
                                          <w:t>PORTES OUVERTES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15CC3F" id="Rectangle 8" o:spid="_x0000_s1026" style="position:absolute;margin-left:212.1pt;margin-top:184.1pt;width:539.25pt;height:170.2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" filled="f" stroked="f" strokeweight="1pt">
                            <v:textbox>
                              <w:txbxContent>
                                <w:p w:rsidR="00943FC3" w:rsidRPr="00222F20" w:rsidRDefault="00943FC3" w:rsidP="00943FC3">
                                  <w:pPr>
                                    <w:jc w:val="center"/>
                                    <w:rPr>
                                      <w:rFonts w:ascii="Aparajita" w:hAnsi="Aparajita" w:cs="Aparajita"/>
                                      <w:b/>
                                      <w:color w:val="FFFFFF" w:themeColor="background1"/>
                                      <w:sz w:val="130"/>
                                      <w:szCs w:val="130"/>
                                      <w:lang w:val="fr-FR"/>
                                    </w:rPr>
                                  </w:pPr>
                                  <w:r w:rsidRPr="00222F20">
                                    <w:rPr>
                                      <w:rFonts w:ascii="Aparajita" w:hAnsi="Aparajita" w:cs="Aparajita"/>
                                      <w:b/>
                                      <w:color w:val="FFFFFF" w:themeColor="background1"/>
                                      <w:sz w:val="130"/>
                                      <w:szCs w:val="130"/>
                                      <w:lang w:val="fr-FR"/>
                                    </w:rPr>
                                    <w:t>PORTES OUVERTES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A9594B">
                    <w:rPr>
                      <w:noProof/>
                      <w:lang w:val="fr-FR" w:eastAsia="fr-FR"/>
                    </w:rPr>
                    <w:drawing>
                      <wp:inline distT="0" distB="0" distL="0" distR="0" wp14:anchorId="26AFD94D" wp14:editId="43303810">
                        <wp:extent cx="3105150" cy="2328862"/>
                        <wp:effectExtent l="0" t="0" r="0" b="0"/>
                        <wp:docPr id="2" name="Image 2" descr="Résultat de recherche d'images pour &quot;lycée victor duruy mont de marsa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lycée victor duruy mont de marsa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0900" cy="2340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594B" w:rsidRPr="00D8692D" w:rsidRDefault="00A9594B" w:rsidP="00A9594B">
                  <w:pPr>
                    <w:jc w:val="center"/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 wp14:anchorId="2BE39687" wp14:editId="55129547">
                        <wp:extent cx="3895725" cy="2921794"/>
                        <wp:effectExtent l="0" t="0" r="0" b="0"/>
                        <wp:docPr id="3" name="Image 3" descr="Résultat de recherche d'images pour &quot;lycée victor duruy mont de marsa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ésultat de recherche d'images pour &quot;lycée victor duruy mont de marsa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3899341" cy="2924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5021" w:rsidRPr="00A9594B" w:rsidTr="001731B1">
              <w:trPr>
                <w:trHeight w:hRule="exact" w:val="7371"/>
              </w:trPr>
              <w:tc>
                <w:tcPr>
                  <w:tcW w:w="7513" w:type="dxa"/>
                </w:tcPr>
                <w:p w:rsidR="00222F20" w:rsidRDefault="00222F20" w:rsidP="009B6400">
                  <w:pPr>
                    <w:pStyle w:val="Titre"/>
                    <w:spacing w:line="240" w:lineRule="auto"/>
                    <w:rPr>
                      <w:rFonts w:ascii="Baskerville Old Face" w:hAnsi="Baskerville Old Face" w:cs="Arial"/>
                      <w:sz w:val="72"/>
                      <w:szCs w:val="92"/>
                      <w:lang w:val="fr-FR"/>
                    </w:rPr>
                  </w:pPr>
                </w:p>
                <w:p w:rsidR="00222F20" w:rsidRPr="00222F20" w:rsidRDefault="00A9594B" w:rsidP="00222F20">
                  <w:pPr>
                    <w:pStyle w:val="Titre"/>
                    <w:spacing w:line="240" w:lineRule="auto"/>
                    <w:jc w:val="center"/>
                    <w:rPr>
                      <w:rFonts w:ascii="Baskerville Old Face" w:hAnsi="Baskerville Old Face" w:cs="Arial"/>
                      <w:sz w:val="72"/>
                      <w:szCs w:val="92"/>
                      <w:lang w:val="fr-FR"/>
                    </w:rPr>
                  </w:pPr>
                  <w:r w:rsidRPr="00222F20">
                    <w:rPr>
                      <w:rFonts w:ascii="Baskerville Old Face" w:hAnsi="Baskerville Old Face" w:cs="Arial"/>
                      <w:sz w:val="72"/>
                      <w:szCs w:val="92"/>
                      <w:lang w:val="fr-FR"/>
                    </w:rPr>
                    <w:t>JOURNEE PORTES OUVERTES</w:t>
                  </w:r>
                </w:p>
                <w:p w:rsidR="00305021" w:rsidRPr="00222F20" w:rsidRDefault="00222F20" w:rsidP="00222F20">
                  <w:pPr>
                    <w:spacing w:line="240" w:lineRule="auto"/>
                    <w:jc w:val="center"/>
                    <w:rPr>
                      <w:rFonts w:ascii="Baskerville Old Face" w:hAnsi="Baskerville Old Face" w:cs="Arial"/>
                      <w:b/>
                      <w:sz w:val="56"/>
                      <w:szCs w:val="72"/>
                      <w:lang w:val="fr-FR"/>
                    </w:rPr>
                  </w:pPr>
                  <w:r w:rsidRPr="00222F20">
                    <w:rPr>
                      <w:rFonts w:ascii="Baskerville Old Face" w:hAnsi="Baskerville Old Face" w:cs="Arial"/>
                      <w:b/>
                      <w:sz w:val="56"/>
                      <w:szCs w:val="72"/>
                      <w:lang w:val="fr-FR"/>
                    </w:rPr>
                    <w:t>BTS NRC</w:t>
                  </w:r>
                </w:p>
                <w:p w:rsidR="00305021" w:rsidRDefault="000E4537" w:rsidP="00222F20">
                  <w:pPr>
                    <w:ind w:right="583"/>
                    <w:jc w:val="center"/>
                    <w:rPr>
                      <w:rStyle w:val="Sous-titreCar"/>
                      <w:sz w:val="56"/>
                      <w:lang w:val="fr-FR"/>
                    </w:rPr>
                  </w:pPr>
                  <w:r>
                    <w:rPr>
                      <w:rStyle w:val="Sous-titreCar"/>
                      <w:sz w:val="56"/>
                      <w:lang w:val="fr-FR"/>
                    </w:rPr>
                    <w:t>Samedi 10 maRS</w:t>
                  </w:r>
                  <w:r w:rsidR="00222F20">
                    <w:rPr>
                      <w:rStyle w:val="Sous-titreCar"/>
                      <w:sz w:val="56"/>
                      <w:lang w:val="fr-FR"/>
                    </w:rPr>
                    <w:t xml:space="preserve"> 2018</w:t>
                  </w:r>
                </w:p>
                <w:p w:rsidR="00222F20" w:rsidRPr="00222F20" w:rsidRDefault="000E4537" w:rsidP="00222F20">
                  <w:pPr>
                    <w:ind w:right="583"/>
                    <w:jc w:val="center"/>
                    <w:rPr>
                      <w:rFonts w:asciiTheme="majorHAnsi" w:hAnsiTheme="majorHAnsi"/>
                      <w:i/>
                      <w:lang w:val="fr-FR"/>
                    </w:rPr>
                  </w:pPr>
                  <w:r>
                    <w:rPr>
                      <w:rStyle w:val="Sous-titreCar"/>
                      <w:sz w:val="56"/>
                      <w:lang w:val="fr-FR"/>
                    </w:rPr>
                    <w:t>DE 8</w:t>
                  </w:r>
                  <w:bookmarkStart w:id="0" w:name="_GoBack"/>
                  <w:bookmarkEnd w:id="0"/>
                  <w:r w:rsidR="00222F20">
                    <w:rPr>
                      <w:rStyle w:val="Sous-titreCar"/>
                      <w:sz w:val="56"/>
                      <w:lang w:val="fr-FR"/>
                    </w:rPr>
                    <w:t>h à 13h</w:t>
                  </w:r>
                </w:p>
              </w:tc>
            </w:tr>
            <w:tr w:rsidR="00305021" w:rsidRPr="00A9594B" w:rsidTr="002B0EE3">
              <w:trPr>
                <w:trHeight w:hRule="exact" w:val="1440"/>
              </w:trPr>
              <w:tc>
                <w:tcPr>
                  <w:tcW w:w="7513" w:type="dxa"/>
                  <w:vAlign w:val="bottom"/>
                </w:tcPr>
                <w:p w:rsidR="00305021" w:rsidRPr="00D8692D" w:rsidRDefault="00305021" w:rsidP="001731B1">
                  <w:pPr>
                    <w:spacing w:after="720"/>
                    <w:rPr>
                      <w:lang w:val="fr-FR"/>
                    </w:rPr>
                  </w:pPr>
                </w:p>
              </w:tc>
            </w:tr>
            <w:tr w:rsidR="00222F20" w:rsidRPr="00A9594B" w:rsidTr="002B0EE3">
              <w:trPr>
                <w:trHeight w:hRule="exact" w:val="1440"/>
              </w:trPr>
              <w:tc>
                <w:tcPr>
                  <w:tcW w:w="7513" w:type="dxa"/>
                  <w:vAlign w:val="bottom"/>
                </w:tcPr>
                <w:p w:rsidR="00222F20" w:rsidRPr="00D8692D" w:rsidRDefault="00222F20" w:rsidP="001731B1">
                  <w:pPr>
                    <w:spacing w:after="720"/>
                    <w:rPr>
                      <w:lang w:val="fr-FR"/>
                    </w:rPr>
                  </w:pPr>
                </w:p>
              </w:tc>
            </w:tr>
            <w:tr w:rsidR="00222F20" w:rsidRPr="00A9594B" w:rsidTr="002B0EE3">
              <w:trPr>
                <w:trHeight w:hRule="exact" w:val="1440"/>
              </w:trPr>
              <w:tc>
                <w:tcPr>
                  <w:tcW w:w="7513" w:type="dxa"/>
                  <w:vAlign w:val="bottom"/>
                </w:tcPr>
                <w:p w:rsidR="00222F20" w:rsidRPr="00D8692D" w:rsidRDefault="00222F20" w:rsidP="001731B1">
                  <w:pPr>
                    <w:spacing w:after="720"/>
                    <w:rPr>
                      <w:lang w:val="fr-FR"/>
                    </w:rPr>
                  </w:pPr>
                </w:p>
              </w:tc>
            </w:tr>
          </w:tbl>
          <w:p w:rsidR="00305021" w:rsidRPr="00D8692D" w:rsidRDefault="00305021">
            <w:pPr>
              <w:rPr>
                <w:lang w:val="fr-FR"/>
              </w:rPr>
            </w:pPr>
          </w:p>
        </w:tc>
        <w:tc>
          <w:tcPr>
            <w:tcW w:w="171" w:type="dxa"/>
          </w:tcPr>
          <w:p w:rsidR="00305021" w:rsidRPr="00D8692D" w:rsidRDefault="00305021">
            <w:pPr>
              <w:rPr>
                <w:lang w:val="fr-FR"/>
              </w:rPr>
            </w:pPr>
          </w:p>
        </w:tc>
        <w:tc>
          <w:tcPr>
            <w:tcW w:w="3429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pour l’encadré du prospectus"/>
            </w:tblPr>
            <w:tblGrid>
              <w:gridCol w:w="3429"/>
            </w:tblGrid>
            <w:tr w:rsidR="00305021" w:rsidRPr="00A9594B">
              <w:trPr>
                <w:trHeight w:hRule="exact" w:val="10800"/>
              </w:trPr>
              <w:tc>
                <w:tcPr>
                  <w:tcW w:w="3446" w:type="dxa"/>
                  <w:shd w:val="clear" w:color="auto" w:fill="00A59B" w:themeFill="accent2"/>
                  <w:vAlign w:val="center"/>
                </w:tcPr>
                <w:p w:rsidR="00943FC3" w:rsidRPr="00222F20" w:rsidRDefault="00943FC3" w:rsidP="00943FC3">
                  <w:pPr>
                    <w:pStyle w:val="Titre2"/>
                    <w:rPr>
                      <w:caps w:val="0"/>
                      <w:lang w:val="fr-FR"/>
                    </w:rPr>
                  </w:pPr>
                </w:p>
                <w:p w:rsidR="00305021" w:rsidRPr="00D8692D" w:rsidRDefault="00305021">
                  <w:pPr>
                    <w:pStyle w:val="Titre2"/>
                    <w:rPr>
                      <w:lang w:val="fr-FR"/>
                    </w:rPr>
                  </w:pPr>
                </w:p>
                <w:p w:rsidR="00305021" w:rsidRPr="00D8692D" w:rsidRDefault="00305021" w:rsidP="00943FC3">
                  <w:pPr>
                    <w:rPr>
                      <w:lang w:val="fr-FR"/>
                    </w:rPr>
                  </w:pPr>
                </w:p>
                <w:p w:rsidR="00305021" w:rsidRPr="00D8692D" w:rsidRDefault="00305021" w:rsidP="00943FC3">
                  <w:pPr>
                    <w:pStyle w:val="Titre2"/>
                    <w:rPr>
                      <w:lang w:val="fr-FR"/>
                    </w:rPr>
                  </w:pPr>
                </w:p>
              </w:tc>
            </w:tr>
            <w:tr w:rsidR="00305021" w:rsidRPr="00A9594B">
              <w:trPr>
                <w:trHeight w:hRule="exact" w:val="144"/>
              </w:trPr>
              <w:tc>
                <w:tcPr>
                  <w:tcW w:w="3446" w:type="dxa"/>
                </w:tcPr>
                <w:p w:rsidR="00305021" w:rsidRPr="00D8692D" w:rsidRDefault="00305021">
                  <w:pPr>
                    <w:rPr>
                      <w:lang w:val="fr-FR"/>
                    </w:rPr>
                  </w:pPr>
                </w:p>
              </w:tc>
            </w:tr>
            <w:tr w:rsidR="00305021" w:rsidRPr="00A9594B">
              <w:trPr>
                <w:trHeight w:hRule="exact" w:val="3456"/>
              </w:trPr>
              <w:tc>
                <w:tcPr>
                  <w:tcW w:w="3446" w:type="dxa"/>
                  <w:shd w:val="clear" w:color="auto" w:fill="E6A024" w:themeFill="accent1"/>
                  <w:vAlign w:val="center"/>
                </w:tcPr>
                <w:p w:rsidR="00305021" w:rsidRPr="00D8692D" w:rsidRDefault="00943FC3">
                  <w:pPr>
                    <w:pStyle w:val="Titre3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LYCEE VICTOR DURUY</w:t>
                  </w:r>
                </w:p>
                <w:p w:rsidR="00305021" w:rsidRPr="00943FC3" w:rsidRDefault="000E4537">
                  <w:pPr>
                    <w:pStyle w:val="Coordonnes"/>
                    <w:rPr>
                      <w:rFonts w:asciiTheme="majorHAnsi" w:hAnsiTheme="majorHAnsi"/>
                      <w:lang w:val="fr-FR"/>
                    </w:rPr>
                  </w:pPr>
                  <w:sdt>
                    <w:sdtPr>
                      <w:rPr>
                        <w:rFonts w:asciiTheme="majorHAnsi" w:hAnsiTheme="majorHAnsi"/>
                        <w:lang w:val="fr-FR"/>
                      </w:rPr>
                      <w:id w:val="857003158"/>
                      <w:placeholder>
                        <w:docPart w:val="2FF0D373DAFC48A2AEB9B95707B6BB8A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943FC3" w:rsidRPr="00943FC3">
                        <w:rPr>
                          <w:rFonts w:asciiTheme="majorHAnsi" w:hAnsiTheme="majorHAnsi"/>
                          <w:lang w:val="fr-FR"/>
                        </w:rPr>
                        <w:br/>
                        <w:t xml:space="preserve">260 Avenue </w:t>
                      </w:r>
                      <w:proofErr w:type="spellStart"/>
                      <w:r w:rsidR="00943FC3" w:rsidRPr="00943FC3">
                        <w:rPr>
                          <w:rFonts w:asciiTheme="majorHAnsi" w:hAnsiTheme="majorHAnsi"/>
                          <w:lang w:val="fr-FR"/>
                        </w:rPr>
                        <w:t>Noneres</w:t>
                      </w:r>
                      <w:proofErr w:type="spellEnd"/>
                      <w:r w:rsidR="00943FC3" w:rsidRPr="00943FC3">
                        <w:rPr>
                          <w:rFonts w:asciiTheme="majorHAnsi" w:hAnsiTheme="majorHAnsi"/>
                          <w:lang w:val="fr-FR"/>
                        </w:rPr>
                        <w:t>, 40002 Mont-de-Marsan</w:t>
                      </w:r>
                      <w:r w:rsidR="00943FC3" w:rsidRPr="00943FC3">
                        <w:rPr>
                          <w:rFonts w:asciiTheme="majorHAnsi" w:hAnsiTheme="majorHAnsi"/>
                          <w:lang w:val="fr-FR"/>
                        </w:rPr>
                        <w:br/>
                      </w:r>
                      <w:r w:rsidR="00943FC3" w:rsidRPr="00943FC3">
                        <w:rPr>
                          <w:rFonts w:asciiTheme="majorHAnsi" w:hAnsiTheme="majorHAnsi"/>
                          <w:lang w:val="fr-FR"/>
                        </w:rPr>
                        <w:br/>
                        <w:t>05 58 05 79 79</w:t>
                      </w:r>
                      <w:r w:rsidR="00943FC3" w:rsidRPr="00943FC3">
                        <w:rPr>
                          <w:rFonts w:asciiTheme="majorHAnsi" w:hAnsiTheme="majorHAnsi"/>
                          <w:lang w:val="fr-FR"/>
                        </w:rPr>
                        <w:br/>
                      </w:r>
                    </w:sdtContent>
                  </w:sdt>
                </w:p>
                <w:p w:rsidR="00305021" w:rsidRPr="00D8692D" w:rsidRDefault="00943FC3" w:rsidP="00943FC3">
                  <w:pPr>
                    <w:pStyle w:val="Coordonnes"/>
                    <w:rPr>
                      <w:lang w:val="fr-FR"/>
                    </w:rPr>
                  </w:pPr>
                  <w:r w:rsidRPr="00943FC3">
                    <w:rPr>
                      <w:rFonts w:asciiTheme="majorHAnsi" w:hAnsiTheme="majorHAnsi"/>
                      <w:lang w:val="fr-FR"/>
                    </w:rPr>
                    <w:t>http://lyceeduruy.fr/</w:t>
                  </w:r>
                </w:p>
              </w:tc>
            </w:tr>
          </w:tbl>
          <w:p w:rsidR="00305021" w:rsidRPr="00D8692D" w:rsidRDefault="00305021">
            <w:pPr>
              <w:rPr>
                <w:lang w:val="fr-FR"/>
              </w:rPr>
            </w:pPr>
          </w:p>
        </w:tc>
      </w:tr>
    </w:tbl>
    <w:p w:rsidR="00305021" w:rsidRPr="00D8692D" w:rsidRDefault="00222F20">
      <w:pPr>
        <w:pStyle w:val="Sansinterligne"/>
        <w:rPr>
          <w:lang w:val="fr-FR"/>
        </w:rPr>
      </w:pPr>
      <w:r w:rsidRPr="00222F20">
        <w:rPr>
          <w:rFonts w:asciiTheme="majorHAnsi" w:hAnsiTheme="majorHAnsi" w:cs="Arial"/>
          <w:i/>
          <w:noProof/>
          <w:sz w:val="144"/>
          <w:szCs w:val="9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E88D7" wp14:editId="4D149F09">
                <wp:simplePos x="0" y="0"/>
                <wp:positionH relativeFrom="column">
                  <wp:posOffset>-333375</wp:posOffset>
                </wp:positionH>
                <wp:positionV relativeFrom="paragraph">
                  <wp:posOffset>-682625</wp:posOffset>
                </wp:positionV>
                <wp:extent cx="1845310" cy="1285875"/>
                <wp:effectExtent l="0" t="0" r="254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310" cy="1285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FC3" w:rsidRDefault="00943FC3" w:rsidP="00943FC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003E69C" wp14:editId="30B29C74">
                                  <wp:extent cx="1750317" cy="1123950"/>
                                  <wp:effectExtent l="0" t="0" r="2540" b="0"/>
                                  <wp:docPr id="6" name="Image 6" descr="Résultat de recherche d'images pour &quot;lycée victor duruy logo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Résultat de recherche d'images pour &quot;lycée victor duruy logo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208" cy="1131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3E88D7" id="Rectangle 5" o:spid="_x0000_s1027" style="position:absolute;margin-left:-26.25pt;margin-top:-53.75pt;width:145.3pt;height:10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" fillcolor="white [3201]" stroked="f" strokeweight="1pt">
                <v:textbox>
                  <w:txbxContent>
                    <w:p w:rsidR="00943FC3" w:rsidRDefault="00943FC3" w:rsidP="00943FC3">
                      <w:pPr>
                        <w:jc w:val="center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0003E69C" wp14:editId="30B29C74">
                            <wp:extent cx="1750317" cy="1123950"/>
                            <wp:effectExtent l="0" t="0" r="2540" b="0"/>
                            <wp:docPr id="6" name="Image 6" descr="Résultat de recherche d'images pour &quot;lycée victor duruy logo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Résultat de recherche d'images pour &quot;lycée victor duruy logo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208" cy="1131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305021" w:rsidRPr="00D8692D" w:rsidSect="00E25DC2">
      <w:pgSz w:w="12240" w:h="15840"/>
      <w:pgMar w:top="28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4B"/>
    <w:rsid w:val="000B575F"/>
    <w:rsid w:val="000E4537"/>
    <w:rsid w:val="001731B1"/>
    <w:rsid w:val="00222F20"/>
    <w:rsid w:val="00226FE4"/>
    <w:rsid w:val="002B0EE3"/>
    <w:rsid w:val="00305021"/>
    <w:rsid w:val="00943FC3"/>
    <w:rsid w:val="009B6400"/>
    <w:rsid w:val="009E1954"/>
    <w:rsid w:val="00A9594B"/>
    <w:rsid w:val="00AF680B"/>
    <w:rsid w:val="00D8692D"/>
    <w:rsid w:val="00E2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accdf2,#1e6bc0"/>
      <o:colormenu v:ext="edit" fillcolor="none [660]"/>
    </o:shapedefaults>
    <o:shapelayout v:ext="edit">
      <o:idmap v:ext="edit" data="1"/>
    </o:shapelayout>
  </w:shapeDefaults>
  <w:decimalSymbol w:val=","/>
  <w:listSeparator w:val=";"/>
  <w15:chartTrackingRefBased/>
  <w15:docId w15:val="{7F73D280-944E-4510-996A-EECC9A98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next w:val="Ligne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gne">
    <w:name w:val="Ligne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6A02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onfig_eole\Application%20Data\Microsoft\Templates\Prospectus%20saisonn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F0D373DAFC48A2AEB9B95707B6BB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ACD38E-6378-4C31-9A65-CFACABC02E1B}"/>
      </w:docPartPr>
      <w:docPartBody>
        <w:p w:rsidR="00F95933" w:rsidRDefault="00E14DB6">
          <w:pPr>
            <w:pStyle w:val="2FF0D373DAFC48A2AEB9B95707B6BB8A"/>
          </w:pPr>
          <w:r w:rsidRPr="00D8692D">
            <w:t>[</w:t>
          </w:r>
          <w:r w:rsidRPr="00E25DC2">
            <w:t>Adresse postale]</w:t>
          </w:r>
          <w:r w:rsidRPr="00E25DC2">
            <w:br/>
            <w:t>[Code postal, Ville]</w:t>
          </w:r>
          <w:r w:rsidRPr="00E25DC2">
            <w:br/>
            <w:t>[Téléphone</w:t>
          </w:r>
          <w:r w:rsidRPr="00D8692D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B6"/>
    <w:rsid w:val="00E14DB6"/>
    <w:rsid w:val="00F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1AF2C79CE354A9093760D7B9FA55A80">
    <w:name w:val="31AF2C79CE354A9093760D7B9FA55A80"/>
  </w:style>
  <w:style w:type="paragraph" w:customStyle="1" w:styleId="35E38BDEDFB34B61A87B5D09FA658CAA">
    <w:name w:val="35E38BDEDFB34B61A87B5D09FA658CAA"/>
  </w:style>
  <w:style w:type="paragraph" w:customStyle="1" w:styleId="3A2B8C57C90A4E49979CC07743BFD9E2">
    <w:name w:val="3A2B8C57C90A4E49979CC07743BFD9E2"/>
  </w:style>
  <w:style w:type="paragraph" w:customStyle="1" w:styleId="2D6A55A686404CDDBC53D88098761FA4">
    <w:name w:val="2D6A55A686404CDDBC53D88098761FA4"/>
  </w:style>
  <w:style w:type="paragraph" w:customStyle="1" w:styleId="65E016813DAA4204A201AD958206E3AB">
    <w:name w:val="65E016813DAA4204A201AD958206E3AB"/>
  </w:style>
  <w:style w:type="paragraph" w:customStyle="1" w:styleId="56E3A1AB86E34E899E0AD0D6C57AF7CC">
    <w:name w:val="56E3A1AB86E34E899E0AD0D6C57AF7CC"/>
  </w:style>
  <w:style w:type="paragraph" w:customStyle="1" w:styleId="2532D49E89164A3EB4B9FC1B96C39891">
    <w:name w:val="2532D49E89164A3EB4B9FC1B96C39891"/>
  </w:style>
  <w:style w:type="paragraph" w:customStyle="1" w:styleId="935B6CB341674C718F967D3033C7E9B2">
    <w:name w:val="935B6CB341674C718F967D3033C7E9B2"/>
  </w:style>
  <w:style w:type="paragraph" w:customStyle="1" w:styleId="7967537F21D745B29D489D3C4572173F">
    <w:name w:val="7967537F21D745B29D489D3C4572173F"/>
  </w:style>
  <w:style w:type="paragraph" w:customStyle="1" w:styleId="DBFF73E26B684963B784E6664372027A">
    <w:name w:val="DBFF73E26B684963B784E6664372027A"/>
  </w:style>
  <w:style w:type="paragraph" w:customStyle="1" w:styleId="2FF0D373DAFC48A2AEB9B95707B6BB8A">
    <w:name w:val="2FF0D373DAFC48A2AEB9B95707B6BB8A"/>
  </w:style>
  <w:style w:type="paragraph" w:customStyle="1" w:styleId="41891F0A06644DC3B074B403C23760B9">
    <w:name w:val="41891F0A06644DC3B074B403C23760B9"/>
  </w:style>
  <w:style w:type="paragraph" w:customStyle="1" w:styleId="0B17191621904AD688184A51181C1110">
    <w:name w:val="0B17191621904AD688184A51181C1110"/>
  </w:style>
  <w:style w:type="paragraph" w:customStyle="1" w:styleId="CFBC6E3DD8B244C986AFEBB4C94C3768">
    <w:name w:val="CFBC6E3DD8B244C986AFEBB4C94C3768"/>
    <w:rsid w:val="00E14DB6"/>
  </w:style>
  <w:style w:type="paragraph" w:customStyle="1" w:styleId="154AACE98BB54C4295E8C85D693A1B9C">
    <w:name w:val="154AACE98BB54C4295E8C85D693A1B9C"/>
    <w:rsid w:val="00E14DB6"/>
  </w:style>
  <w:style w:type="paragraph" w:customStyle="1" w:styleId="CE87EF8FF95348EBBFB4EB63B43B8B0D">
    <w:name w:val="CE87EF8FF95348EBBFB4EB63B43B8B0D"/>
    <w:rsid w:val="00E14DB6"/>
  </w:style>
  <w:style w:type="paragraph" w:customStyle="1" w:styleId="7E07956F9FA347BD9048E4CAF0E5E2C5">
    <w:name w:val="7E07956F9FA347BD9048E4CAF0E5E2C5"/>
    <w:rsid w:val="00E14D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C24D9-DF02-4E31-A10C-3D43EEA2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saisonnier</Template>
  <TotalTime>61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Mallaurie SANTOS</dc:creator>
  <cp:keywords/>
  <dc:description/>
  <cp:lastModifiedBy>Mallaurie SANTOS</cp:lastModifiedBy>
  <cp:revision>3</cp:revision>
  <cp:lastPrinted>2012-12-25T21:02:00Z</cp:lastPrinted>
  <dcterms:created xsi:type="dcterms:W3CDTF">2017-11-09T14:34:00Z</dcterms:created>
  <dcterms:modified xsi:type="dcterms:W3CDTF">2017-11-16T13:15:00Z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